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40" w:rsidRDefault="00F50B40">
      <w:pPr>
        <w:jc w:val="center"/>
        <w:rPr>
          <w:b/>
          <w:spacing w:val="80"/>
          <w:sz w:val="44"/>
          <w:szCs w:val="44"/>
        </w:rPr>
      </w:pPr>
      <w:r>
        <w:rPr>
          <w:rFonts w:hint="eastAsia"/>
          <w:b/>
          <w:spacing w:val="80"/>
          <w:sz w:val="44"/>
          <w:szCs w:val="44"/>
        </w:rPr>
        <w:t>应聘登记表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59"/>
        <w:gridCol w:w="630"/>
        <w:gridCol w:w="750"/>
        <w:gridCol w:w="386"/>
        <w:gridCol w:w="165"/>
        <w:gridCol w:w="569"/>
        <w:gridCol w:w="63"/>
        <w:gridCol w:w="978"/>
        <w:gridCol w:w="150"/>
        <w:gridCol w:w="17"/>
        <w:gridCol w:w="1202"/>
        <w:gridCol w:w="1422"/>
        <w:gridCol w:w="1800"/>
      </w:tblGrid>
      <w:tr w:rsidR="00F50B40" w:rsidTr="0092401C">
        <w:trPr>
          <w:trHeight w:hRule="exact" w:val="601"/>
          <w:jc w:val="center"/>
        </w:trPr>
        <w:tc>
          <w:tcPr>
            <w:tcW w:w="24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Pr="003922E6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922E6">
              <w:rPr>
                <w:rFonts w:ascii="宋体" w:hAnsi="宋体" w:hint="eastAsia"/>
                <w:b/>
                <w:sz w:val="24"/>
                <w:szCs w:val="24"/>
              </w:rPr>
              <w:t>应聘部门（单位）岗位</w:t>
            </w:r>
          </w:p>
        </w:tc>
        <w:tc>
          <w:tcPr>
            <w:tcW w:w="675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widowControl/>
              <w:spacing w:line="240" w:lineRule="atLeast"/>
              <w:jc w:val="center"/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rFonts w:hint="eastAsia"/>
              </w:rPr>
              <w:t>（一寸照片）</w:t>
            </w: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生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F50B40" w:rsidTr="0092401C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毕业院校</w:t>
            </w:r>
          </w:p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0B40" w:rsidRDefault="00F50B4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0B40" w:rsidRDefault="00F50B4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0B40" w:rsidTr="0092401C">
        <w:trPr>
          <w:trHeight w:hRule="exact" w:val="601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0B40" w:rsidRDefault="00F50B40" w:rsidP="00F30A8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现工作单位及岗位</w:t>
            </w:r>
          </w:p>
          <w:p w:rsidR="00F50B40" w:rsidRDefault="00F50B40" w:rsidP="00F30A8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（职务级别）</w:t>
            </w:r>
          </w:p>
        </w:tc>
        <w:tc>
          <w:tcPr>
            <w:tcW w:w="6752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份</w:t>
            </w:r>
          </w:p>
        </w:tc>
        <w:tc>
          <w:tcPr>
            <w:tcW w:w="49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70" w:type="dxa"/>
            </w:tcMar>
            <w:vAlign w:val="center"/>
          </w:tcPr>
          <w:p w:rsidR="00F50B40" w:rsidRPr="003922E6" w:rsidRDefault="00F50B40" w:rsidP="00E51DBF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3922E6">
              <w:rPr>
                <w:rFonts w:ascii="宋体" w:hAnsi="宋体" w:hint="eastAsia"/>
                <w:b/>
                <w:sz w:val="24"/>
                <w:szCs w:val="24"/>
              </w:rPr>
              <w:t>□国网系统内员工</w:t>
            </w:r>
            <w:r w:rsidRPr="003922E6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3922E6">
              <w:rPr>
                <w:rFonts w:ascii="宋体" w:hAnsi="宋体" w:hint="eastAsia"/>
                <w:b/>
                <w:sz w:val="24"/>
                <w:szCs w:val="24"/>
              </w:rPr>
              <w:t>□国网系统外员工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40" w:rsidRDefault="00F50B40" w:rsidP="00E5579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</w:t>
            </w:r>
          </w:p>
          <w:p w:rsidR="00F50B40" w:rsidRPr="00E51DBF" w:rsidRDefault="00F50B40" w:rsidP="00E5579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服从调剂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Pr="003922E6" w:rsidRDefault="00F50B40" w:rsidP="00E51DBF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50B40" w:rsidTr="00E5579A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</w:t>
            </w:r>
          </w:p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70" w:type="dxa"/>
            </w:tcMar>
            <w:vAlign w:val="center"/>
          </w:tcPr>
          <w:p w:rsidR="00F50B40" w:rsidRDefault="00F50B4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40" w:rsidRDefault="00F50B40" w:rsidP="00217CF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217CFA">
              <w:rPr>
                <w:rFonts w:ascii="宋体" w:hAnsi="宋体" w:hint="eastAsia"/>
                <w:b/>
                <w:sz w:val="24"/>
                <w:szCs w:val="24"/>
              </w:rPr>
              <w:t>户口</w:t>
            </w:r>
          </w:p>
          <w:p w:rsidR="00F50B40" w:rsidRPr="00217CFA" w:rsidRDefault="00F50B40" w:rsidP="00217CF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217CFA">
              <w:rPr>
                <w:rFonts w:ascii="宋体" w:hAnsi="宋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40" w:rsidRPr="00217CFA" w:rsidRDefault="00F50B40" w:rsidP="00217CF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40" w:rsidRPr="00217CFA" w:rsidRDefault="00F50B40" w:rsidP="00217CFA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217CFA">
              <w:rPr>
                <w:rFonts w:ascii="宋体" w:hAnsi="宋体"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Pr="00217CFA" w:rsidRDefault="00F50B40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50B40" w:rsidTr="005E36E9">
        <w:trPr>
          <w:trHeight w:hRule="exact" w:val="601"/>
          <w:jc w:val="center"/>
        </w:trPr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8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50B40" w:rsidRPr="00217CFA" w:rsidRDefault="00F50B40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F50B40" w:rsidRDefault="00F50B40">
            <w:pPr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4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92401C">
        <w:trPr>
          <w:trHeight w:hRule="exact" w:val="27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:rsidR="00F50B40" w:rsidRDefault="00F50B40"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2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0B40" w:rsidRDefault="00F50B40"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50B40" w:rsidTr="00E5579A">
        <w:trPr>
          <w:trHeight w:hRule="exact" w:val="510"/>
          <w:jc w:val="center"/>
        </w:trPr>
        <w:tc>
          <w:tcPr>
            <w:tcW w:w="10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50B40" w:rsidRDefault="00F50B40" w:rsidP="0076773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家庭主要成员及</w:t>
            </w:r>
          </w:p>
          <w:p w:rsidR="00F50B40" w:rsidRDefault="00F50B40" w:rsidP="0076773E">
            <w:pPr>
              <w:spacing w:line="260" w:lineRule="exact"/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重要社会关系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F50B40" w:rsidTr="00E5579A">
        <w:trPr>
          <w:trHeight w:hRule="exact" w:val="48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F50B40" w:rsidRDefault="00F50B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50B40" w:rsidTr="00E5579A">
        <w:trPr>
          <w:trHeight w:hRule="exact" w:val="48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F50B40" w:rsidRDefault="00F50B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50B40" w:rsidTr="00E5579A">
        <w:trPr>
          <w:trHeight w:hRule="exact" w:val="482"/>
          <w:jc w:val="center"/>
        </w:trPr>
        <w:tc>
          <w:tcPr>
            <w:tcW w:w="10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F50B40" w:rsidRDefault="00F50B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50B40" w:rsidTr="00E5579A">
        <w:trPr>
          <w:trHeight w:hRule="exact" w:val="482"/>
          <w:jc w:val="center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widowControl/>
              <w:jc w:val="left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40" w:rsidRDefault="00F50B40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F50B40" w:rsidRDefault="00F50B40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50B40" w:rsidRDefault="00F50B40">
      <w:pPr>
        <w:snapToGrid w:val="0"/>
        <w:rPr>
          <w:b/>
          <w:sz w:val="44"/>
          <w:szCs w:val="44"/>
        </w:rPr>
      </w:pP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2"/>
        <w:gridCol w:w="8129"/>
      </w:tblGrid>
      <w:tr w:rsidR="00F50B40" w:rsidTr="00CB32EF">
        <w:trPr>
          <w:trHeight w:val="3281"/>
          <w:jc w:val="center"/>
        </w:trPr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熟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悉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务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特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长</w:t>
            </w:r>
          </w:p>
        </w:tc>
        <w:tc>
          <w:tcPr>
            <w:tcW w:w="8129" w:type="dxa"/>
            <w:tcBorders>
              <w:top w:val="single" w:sz="12" w:space="0" w:color="auto"/>
            </w:tcBorders>
          </w:tcPr>
          <w:p w:rsidR="00F50B40" w:rsidRDefault="00F50B40">
            <w:pPr>
              <w:tabs>
                <w:tab w:val="left" w:pos="11235"/>
              </w:tabs>
              <w:adjustRightInd w:val="0"/>
              <w:snapToGrid w:val="0"/>
              <w:spacing w:line="240" w:lineRule="exact"/>
              <w:ind w:firstLineChars="200" w:firstLine="400"/>
              <w:outlineLvl w:val="0"/>
              <w:rPr>
                <w:kern w:val="0"/>
                <w:sz w:val="20"/>
              </w:rPr>
            </w:pPr>
          </w:p>
        </w:tc>
      </w:tr>
      <w:tr w:rsidR="00F50B40" w:rsidTr="004F02E8">
        <w:trPr>
          <w:trHeight w:val="10202"/>
          <w:jc w:val="center"/>
        </w:trPr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表</w:t>
            </w:r>
          </w:p>
          <w:p w:rsidR="00F50B40" w:rsidRDefault="00F50B40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</w:t>
            </w:r>
          </w:p>
        </w:tc>
        <w:tc>
          <w:tcPr>
            <w:tcW w:w="8129" w:type="dxa"/>
            <w:tcBorders>
              <w:bottom w:val="single" w:sz="12" w:space="0" w:color="auto"/>
            </w:tcBorders>
          </w:tcPr>
          <w:p w:rsidR="00F50B40" w:rsidRDefault="00F50B40">
            <w:pPr>
              <w:tabs>
                <w:tab w:val="left" w:pos="11235"/>
              </w:tabs>
              <w:adjustRightInd w:val="0"/>
              <w:snapToGrid w:val="0"/>
              <w:spacing w:line="240" w:lineRule="exact"/>
              <w:ind w:firstLineChars="200" w:firstLine="420"/>
              <w:outlineLvl w:val="0"/>
              <w:rPr>
                <w:rFonts w:ascii="仿宋_GB2312" w:eastAsia="仿宋_GB2312"/>
                <w:szCs w:val="21"/>
              </w:rPr>
            </w:pPr>
          </w:p>
        </w:tc>
      </w:tr>
    </w:tbl>
    <w:p w:rsidR="00F50B40" w:rsidRDefault="00F50B40"/>
    <w:sectPr w:rsidR="00F50B40" w:rsidSect="00CB32EF"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40" w:rsidRDefault="00F50B40" w:rsidP="00B32CE4">
      <w:r>
        <w:separator/>
      </w:r>
    </w:p>
  </w:endnote>
  <w:endnote w:type="continuationSeparator" w:id="0">
    <w:p w:rsidR="00F50B40" w:rsidRDefault="00F50B40" w:rsidP="00B3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40" w:rsidRDefault="00F50B40" w:rsidP="00B32CE4">
      <w:r>
        <w:separator/>
      </w:r>
    </w:p>
  </w:footnote>
  <w:footnote w:type="continuationSeparator" w:id="0">
    <w:p w:rsidR="00F50B40" w:rsidRDefault="00F50B40" w:rsidP="00B32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238"/>
    <w:rsid w:val="0002736A"/>
    <w:rsid w:val="00115F1B"/>
    <w:rsid w:val="0018062F"/>
    <w:rsid w:val="001B1183"/>
    <w:rsid w:val="001F6178"/>
    <w:rsid w:val="00217CFA"/>
    <w:rsid w:val="002501DB"/>
    <w:rsid w:val="00313A4C"/>
    <w:rsid w:val="003209CC"/>
    <w:rsid w:val="00327D50"/>
    <w:rsid w:val="003922E6"/>
    <w:rsid w:val="004F02E8"/>
    <w:rsid w:val="00520D5A"/>
    <w:rsid w:val="005438A3"/>
    <w:rsid w:val="005E36E9"/>
    <w:rsid w:val="00613359"/>
    <w:rsid w:val="00744A7F"/>
    <w:rsid w:val="0076773E"/>
    <w:rsid w:val="007D3EE0"/>
    <w:rsid w:val="0092401C"/>
    <w:rsid w:val="00A50013"/>
    <w:rsid w:val="00B07238"/>
    <w:rsid w:val="00B32CE4"/>
    <w:rsid w:val="00B360B4"/>
    <w:rsid w:val="00B51B6D"/>
    <w:rsid w:val="00BB5918"/>
    <w:rsid w:val="00BE0948"/>
    <w:rsid w:val="00CB32EF"/>
    <w:rsid w:val="00CD28C1"/>
    <w:rsid w:val="00D34C52"/>
    <w:rsid w:val="00D727E8"/>
    <w:rsid w:val="00DE26EB"/>
    <w:rsid w:val="00E51DBF"/>
    <w:rsid w:val="00E5579A"/>
    <w:rsid w:val="00E83083"/>
    <w:rsid w:val="00EA186E"/>
    <w:rsid w:val="00EC7D80"/>
    <w:rsid w:val="00F30A80"/>
    <w:rsid w:val="00F50B40"/>
    <w:rsid w:val="00F60A66"/>
    <w:rsid w:val="2B150E54"/>
    <w:rsid w:val="6F0C68A2"/>
    <w:rsid w:val="77E5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5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D5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D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D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应聘登记表</dc:title>
  <dc:subject/>
  <dc:creator>zhao</dc:creator>
  <cp:keywords/>
  <dc:description/>
  <cp:lastModifiedBy>cool.su</cp:lastModifiedBy>
  <cp:revision>2</cp:revision>
  <cp:lastPrinted>2017-08-21T06:31:00Z</cp:lastPrinted>
  <dcterms:created xsi:type="dcterms:W3CDTF">2017-08-24T03:48:00Z</dcterms:created>
  <dcterms:modified xsi:type="dcterms:W3CDTF">2017-08-24T03:48:00Z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