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24" w:rsidRDefault="00585324" w:rsidP="0071244B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中华联合保险控股股份有限公司应聘人员登记</w:t>
      </w:r>
      <w:r w:rsidRPr="00880294">
        <w:rPr>
          <w:rFonts w:eastAsia="黑体" w:hint="eastAsia"/>
          <w:sz w:val="36"/>
          <w:szCs w:val="36"/>
        </w:rPr>
        <w:t>表</w:t>
      </w:r>
    </w:p>
    <w:p w:rsidR="00585324" w:rsidRPr="00880294" w:rsidRDefault="00585324" w:rsidP="00B31EE8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585324" w:rsidRPr="00880294" w:rsidRDefault="00585324" w:rsidP="007E5146">
      <w:pPr>
        <w:rPr>
          <w:rFonts w:ascii="宋体"/>
          <w:bCs/>
        </w:rPr>
      </w:pPr>
      <w:r>
        <w:rPr>
          <w:rFonts w:ascii="宋体" w:hAnsi="宋体" w:hint="eastAsia"/>
          <w:bCs/>
        </w:rPr>
        <w:t>应聘部门：</w:t>
      </w:r>
      <w:r>
        <w:rPr>
          <w:rFonts w:ascii="宋体" w:hAnsi="宋体"/>
          <w:bCs/>
        </w:rPr>
        <w:t xml:space="preserve">                                     </w:t>
      </w:r>
      <w:r>
        <w:rPr>
          <w:rFonts w:ascii="宋体" w:hAnsi="宋体" w:hint="eastAsia"/>
          <w:bCs/>
        </w:rPr>
        <w:t>应聘</w:t>
      </w:r>
      <w:r w:rsidRPr="00880294">
        <w:rPr>
          <w:rFonts w:ascii="宋体" w:hAnsi="宋体" w:hint="eastAsia"/>
          <w:bCs/>
        </w:rPr>
        <w:t>岗位：</w:t>
      </w:r>
    </w:p>
    <w:p w:rsidR="00585324" w:rsidRPr="00880294" w:rsidRDefault="00585324" w:rsidP="00914DB4">
      <w:pPr>
        <w:spacing w:line="40" w:lineRule="exact"/>
        <w:ind w:firstLineChars="300" w:firstLine="31680"/>
        <w:rPr>
          <w:rFonts w:ascii="宋体"/>
          <w:bCs/>
        </w:rPr>
      </w:pPr>
    </w:p>
    <w:tbl>
      <w:tblPr>
        <w:tblW w:w="191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107"/>
        <w:gridCol w:w="165"/>
        <w:gridCol w:w="67"/>
        <w:gridCol w:w="14"/>
        <w:gridCol w:w="888"/>
        <w:gridCol w:w="120"/>
        <w:gridCol w:w="228"/>
        <w:gridCol w:w="645"/>
        <w:gridCol w:w="141"/>
        <w:gridCol w:w="274"/>
        <w:gridCol w:w="393"/>
        <w:gridCol w:w="854"/>
        <w:gridCol w:w="370"/>
        <w:gridCol w:w="910"/>
        <w:gridCol w:w="176"/>
        <w:gridCol w:w="21"/>
        <w:gridCol w:w="1083"/>
        <w:gridCol w:w="739"/>
        <w:gridCol w:w="99"/>
        <w:gridCol w:w="299"/>
        <w:gridCol w:w="1303"/>
        <w:gridCol w:w="1264"/>
        <w:gridCol w:w="1264"/>
        <w:gridCol w:w="1264"/>
        <w:gridCol w:w="1264"/>
        <w:gridCol w:w="1264"/>
        <w:gridCol w:w="1264"/>
        <w:gridCol w:w="1267"/>
      </w:tblGrid>
      <w:tr w:rsidR="00585324" w:rsidRPr="00880294" w:rsidTr="00782D4F">
        <w:trPr>
          <w:gridAfter w:val="7"/>
          <w:wAfter w:w="8851" w:type="dxa"/>
          <w:trHeight w:val="318"/>
        </w:trPr>
        <w:tc>
          <w:tcPr>
            <w:tcW w:w="10283" w:type="dxa"/>
            <w:gridSpan w:val="2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85324" w:rsidRPr="00880294" w:rsidRDefault="00585324" w:rsidP="00652B5E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 w:rsidRPr="00880294">
              <w:rPr>
                <w:rFonts w:ascii="黑体" w:eastAsia="黑体" w:hAnsi="宋体" w:hint="eastAsia"/>
                <w:bCs/>
                <w:sz w:val="28"/>
                <w:szCs w:val="28"/>
              </w:rPr>
              <w:t>个</w:t>
            </w:r>
            <w:r w:rsidRPr="00880294"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 w:rsidRPr="00880294">
              <w:rPr>
                <w:rFonts w:ascii="黑体" w:eastAsia="黑体" w:hAnsi="宋体" w:hint="eastAsia"/>
                <w:bCs/>
                <w:sz w:val="28"/>
                <w:szCs w:val="28"/>
              </w:rPr>
              <w:t>人</w:t>
            </w:r>
            <w:r w:rsidRPr="00880294"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 w:rsidRPr="00880294">
              <w:rPr>
                <w:rFonts w:ascii="黑体" w:eastAsia="黑体" w:hAnsi="宋体" w:hint="eastAsia"/>
                <w:bCs/>
                <w:sz w:val="28"/>
                <w:szCs w:val="28"/>
              </w:rPr>
              <w:t>信</w:t>
            </w:r>
            <w:r w:rsidRPr="00880294"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 w:rsidRPr="00880294">
              <w:rPr>
                <w:rFonts w:ascii="黑体" w:eastAsia="黑体" w:hAnsi="宋体" w:hint="eastAsia"/>
                <w:bCs/>
                <w:sz w:val="28"/>
                <w:szCs w:val="28"/>
              </w:rPr>
              <w:t>息</w:t>
            </w:r>
          </w:p>
        </w:tc>
      </w:tr>
      <w:tr w:rsidR="00585324" w:rsidRPr="00880294" w:rsidTr="0001094F">
        <w:trPr>
          <w:gridAfter w:val="7"/>
          <w:wAfter w:w="8851" w:type="dxa"/>
          <w:trHeight w:val="452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880294">
              <w:rPr>
                <w:rFonts w:ascii="宋体" w:hAnsi="宋体" w:hint="eastAsia"/>
                <w:bCs/>
              </w:rPr>
              <w:t>姓</w:t>
            </w:r>
            <w:r>
              <w:rPr>
                <w:rFonts w:ascii="宋体" w:hAnsi="宋体"/>
                <w:bCs/>
              </w:rPr>
              <w:t xml:space="preserve"> </w:t>
            </w:r>
            <w:r w:rsidRPr="00880294">
              <w:rPr>
                <w:rFonts w:ascii="宋体" w:hAnsi="宋体"/>
                <w:bCs/>
              </w:rPr>
              <w:t xml:space="preserve"> </w:t>
            </w:r>
            <w:r w:rsidRPr="00880294">
              <w:rPr>
                <w:rFonts w:ascii="宋体" w:hAnsi="宋体" w:hint="eastAsia"/>
                <w:bCs/>
              </w:rPr>
              <w:t>名</w:t>
            </w:r>
          </w:p>
        </w:tc>
        <w:tc>
          <w:tcPr>
            <w:tcW w:w="1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880294">
              <w:rPr>
                <w:rFonts w:ascii="宋体" w:hAnsi="宋体" w:hint="eastAsia"/>
                <w:bCs/>
              </w:rPr>
              <w:t>性</w:t>
            </w:r>
            <w:r w:rsidRPr="00880294">
              <w:rPr>
                <w:rFonts w:ascii="宋体" w:hAnsi="宋体"/>
                <w:bCs/>
              </w:rPr>
              <w:t xml:space="preserve">  </w:t>
            </w:r>
            <w:r w:rsidRPr="00880294">
              <w:rPr>
                <w:rFonts w:ascii="宋体" w:hAnsi="宋体" w:hint="eastAsia"/>
                <w:bCs/>
              </w:rPr>
              <w:t>别</w:t>
            </w: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D30CD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880294">
              <w:rPr>
                <w:rFonts w:ascii="宋体" w:hAnsi="宋体" w:hint="eastAsia"/>
                <w:bCs/>
              </w:rPr>
              <w:t>出生日期</w:t>
            </w:r>
          </w:p>
        </w:tc>
        <w:tc>
          <w:tcPr>
            <w:tcW w:w="2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782D4F" w:rsidRDefault="00585324" w:rsidP="00522E45">
            <w:pPr>
              <w:spacing w:line="44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782D4F">
              <w:rPr>
                <w:rFonts w:ascii="楷体_GB2312" w:eastAsia="楷体_GB2312" w:hAnsi="宋体" w:hint="eastAsia"/>
                <w:sz w:val="18"/>
                <w:szCs w:val="18"/>
              </w:rPr>
              <w:t>年</w:t>
            </w:r>
            <w:r>
              <w:rPr>
                <w:rFonts w:ascii="楷体_GB2312" w:eastAsia="楷体_GB2312" w:hAnsi="宋体"/>
                <w:sz w:val="18"/>
                <w:szCs w:val="18"/>
              </w:rPr>
              <w:t xml:space="preserve">   </w:t>
            </w:r>
            <w:r w:rsidRPr="00782D4F">
              <w:rPr>
                <w:rFonts w:ascii="楷体_GB2312" w:eastAsia="楷体_GB2312" w:hAnsi="宋体" w:hint="eastAsia"/>
                <w:sz w:val="18"/>
                <w:szCs w:val="18"/>
              </w:rPr>
              <w:t>月</w:t>
            </w:r>
            <w:r>
              <w:rPr>
                <w:rFonts w:ascii="楷体_GB2312" w:eastAsia="楷体_GB2312" w:hAnsi="宋体"/>
                <w:sz w:val="18"/>
                <w:szCs w:val="18"/>
              </w:rPr>
              <w:t xml:space="preserve">  </w:t>
            </w:r>
            <w:r w:rsidRPr="00782D4F">
              <w:rPr>
                <w:rFonts w:ascii="楷体_GB2312" w:eastAsia="楷体_GB2312" w:hAnsi="宋体" w:hint="eastAsia"/>
                <w:sz w:val="18"/>
                <w:szCs w:val="18"/>
              </w:rPr>
              <w:t>日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Default="00585324" w:rsidP="009D30CD">
            <w:pPr>
              <w:spacing w:line="440" w:lineRule="exact"/>
              <w:jc w:val="center"/>
              <w:rPr>
                <w:rFonts w:ascii="宋体"/>
              </w:rPr>
            </w:pPr>
            <w:r w:rsidRPr="00880294">
              <w:rPr>
                <w:rFonts w:ascii="宋体" w:hAnsi="宋体" w:hint="eastAsia"/>
              </w:rPr>
              <w:t>一</w:t>
            </w:r>
          </w:p>
          <w:p w:rsidR="00585324" w:rsidRDefault="00585324" w:rsidP="009D30CD">
            <w:pPr>
              <w:spacing w:line="440" w:lineRule="exact"/>
              <w:jc w:val="center"/>
              <w:rPr>
                <w:rFonts w:ascii="宋体"/>
              </w:rPr>
            </w:pPr>
            <w:r w:rsidRPr="00880294">
              <w:rPr>
                <w:rFonts w:ascii="宋体" w:hAnsi="宋体" w:hint="eastAsia"/>
              </w:rPr>
              <w:t>寸</w:t>
            </w:r>
          </w:p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</w:rPr>
            </w:pPr>
            <w:r w:rsidRPr="00880294">
              <w:rPr>
                <w:rFonts w:ascii="宋体" w:hAnsi="宋体" w:hint="eastAsia"/>
              </w:rPr>
              <w:t>近</w:t>
            </w:r>
          </w:p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</w:rPr>
            </w:pPr>
            <w:r w:rsidRPr="00880294">
              <w:rPr>
                <w:rFonts w:ascii="宋体" w:hAnsi="宋体" w:hint="eastAsia"/>
              </w:rPr>
              <w:t>照</w:t>
            </w:r>
          </w:p>
        </w:tc>
      </w:tr>
      <w:tr w:rsidR="00585324" w:rsidRPr="00880294" w:rsidTr="0001094F">
        <w:trPr>
          <w:gridAfter w:val="7"/>
          <w:wAfter w:w="8851" w:type="dxa"/>
          <w:trHeight w:val="420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民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族</w:t>
            </w:r>
          </w:p>
        </w:tc>
        <w:tc>
          <w:tcPr>
            <w:tcW w:w="12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籍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贯</w:t>
            </w:r>
          </w:p>
        </w:tc>
        <w:tc>
          <w:tcPr>
            <w:tcW w:w="1521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婚姻状况</w:t>
            </w:r>
          </w:p>
        </w:tc>
        <w:tc>
          <w:tcPr>
            <w:tcW w:w="2019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D30CD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585324" w:rsidRPr="00880294" w:rsidTr="0001094F">
        <w:trPr>
          <w:gridAfter w:val="7"/>
          <w:wAfter w:w="8851" w:type="dxa"/>
          <w:trHeight w:val="450"/>
        </w:trPr>
        <w:tc>
          <w:tcPr>
            <w:tcW w:w="1494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健康状况</w:t>
            </w:r>
          </w:p>
        </w:tc>
        <w:tc>
          <w:tcPr>
            <w:tcW w:w="1254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14" w:type="dxa"/>
            <w:gridSpan w:val="3"/>
            <w:tcBorders>
              <w:bottom w:val="single" w:sz="6" w:space="0" w:color="auto"/>
            </w:tcBorders>
            <w:vAlign w:val="center"/>
          </w:tcPr>
          <w:p w:rsidR="00585324" w:rsidRPr="00880294" w:rsidRDefault="00585324" w:rsidP="00B31EE8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身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高</w:t>
            </w:r>
          </w:p>
        </w:tc>
        <w:tc>
          <w:tcPr>
            <w:tcW w:w="1521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93485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85324" w:rsidRPr="00880294" w:rsidRDefault="00585324" w:rsidP="00934856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血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型</w:t>
            </w:r>
          </w:p>
        </w:tc>
        <w:tc>
          <w:tcPr>
            <w:tcW w:w="2019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780A09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585324" w:rsidRPr="00880294" w:rsidTr="0001094F">
        <w:trPr>
          <w:gridAfter w:val="7"/>
          <w:wAfter w:w="8851" w:type="dxa"/>
          <w:trHeight w:val="435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254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5324" w:rsidRPr="00522E45" w:rsidRDefault="00585324" w:rsidP="006D452D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535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85324" w:rsidRPr="00E63D3C" w:rsidRDefault="00585324" w:rsidP="005D138F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E63D3C">
              <w:rPr>
                <w:rFonts w:ascii="宋体" w:hAnsi="宋体" w:hint="eastAsia"/>
                <w:bCs/>
              </w:rPr>
              <w:t>入党</w:t>
            </w:r>
            <w:r w:rsidRPr="00E63D3C">
              <w:rPr>
                <w:rFonts w:ascii="宋体" w:hAnsi="宋体"/>
                <w:bCs/>
              </w:rPr>
              <w:t>/</w:t>
            </w:r>
            <w:r w:rsidRPr="00E63D3C">
              <w:rPr>
                <w:rFonts w:ascii="宋体" w:hAnsi="宋体" w:hint="eastAsia"/>
                <w:bCs/>
              </w:rPr>
              <w:t>团时间</w:t>
            </w:r>
          </w:p>
        </w:tc>
        <w:tc>
          <w:tcPr>
            <w:tcW w:w="3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343880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585324" w:rsidRPr="00880294" w:rsidTr="0001094F">
        <w:trPr>
          <w:gridAfter w:val="7"/>
          <w:wAfter w:w="8851" w:type="dxa"/>
          <w:trHeight w:val="390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CB52A7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2542" w:type="dxa"/>
            <w:gridSpan w:val="9"/>
            <w:tcBorders>
              <w:left w:val="single" w:sz="6" w:space="0" w:color="auto"/>
            </w:tcBorders>
            <w:vAlign w:val="center"/>
          </w:tcPr>
          <w:p w:rsidR="00585324" w:rsidRPr="00D47F0A" w:rsidRDefault="00585324" w:rsidP="00343880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7" w:type="dxa"/>
            <w:gridSpan w:val="2"/>
            <w:tcBorders>
              <w:right w:val="single" w:sz="6" w:space="0" w:color="auto"/>
            </w:tcBorders>
            <w:vAlign w:val="center"/>
          </w:tcPr>
          <w:p w:rsidR="00585324" w:rsidRPr="00E63D3C" w:rsidRDefault="00585324" w:rsidP="00CB52A7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E63D3C"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329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343880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585324" w:rsidRPr="00880294" w:rsidTr="0001094F">
        <w:trPr>
          <w:gridAfter w:val="7"/>
          <w:wAfter w:w="8851" w:type="dxa"/>
          <w:trHeight w:val="480"/>
        </w:trPr>
        <w:tc>
          <w:tcPr>
            <w:tcW w:w="1494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782D4F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880294">
              <w:rPr>
                <w:rFonts w:ascii="宋体" w:hAnsi="宋体" w:hint="eastAsia"/>
                <w:bCs/>
              </w:rPr>
              <w:t>毕业</w:t>
            </w:r>
            <w:r>
              <w:rPr>
                <w:rFonts w:ascii="宋体" w:hAnsi="宋体" w:hint="eastAsia"/>
                <w:bCs/>
              </w:rPr>
              <w:t>时间</w:t>
            </w:r>
          </w:p>
        </w:tc>
        <w:tc>
          <w:tcPr>
            <w:tcW w:w="2542" w:type="dxa"/>
            <w:gridSpan w:val="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85324" w:rsidRPr="00343880" w:rsidRDefault="00585324" w:rsidP="00CB52A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782D4F" w:rsidRDefault="00585324" w:rsidP="00CB52A7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782D4F"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5000" w:type="dxa"/>
            <w:gridSpan w:val="9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343880" w:rsidRDefault="00585324" w:rsidP="009D30CD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01094F">
        <w:trPr>
          <w:gridAfter w:val="7"/>
          <w:wAfter w:w="8851" w:type="dxa"/>
          <w:trHeight w:val="450"/>
        </w:trPr>
        <w:tc>
          <w:tcPr>
            <w:tcW w:w="1494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4C64ED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业</w:t>
            </w:r>
          </w:p>
        </w:tc>
        <w:tc>
          <w:tcPr>
            <w:tcW w:w="2542" w:type="dxa"/>
            <w:gridSpan w:val="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85324" w:rsidRPr="00D47F0A" w:rsidRDefault="00585324" w:rsidP="00343880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527" w:type="dxa"/>
            <w:gridSpan w:val="4"/>
            <w:tcBorders>
              <w:bottom w:val="single" w:sz="6" w:space="0" w:color="auto"/>
            </w:tcBorders>
            <w:vAlign w:val="center"/>
          </w:tcPr>
          <w:p w:rsidR="00585324" w:rsidRPr="00E63D3C" w:rsidRDefault="00585324" w:rsidP="00CB52A7">
            <w:pPr>
              <w:spacing w:line="4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3720" w:type="dxa"/>
            <w:gridSpan w:val="7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D47F0A" w:rsidRDefault="00585324" w:rsidP="00343880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01094F">
        <w:trPr>
          <w:gridAfter w:val="7"/>
          <w:wAfter w:w="8851" w:type="dxa"/>
          <w:trHeight w:val="450"/>
        </w:trPr>
        <w:tc>
          <w:tcPr>
            <w:tcW w:w="1494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01094F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参加工作时间</w:t>
            </w:r>
          </w:p>
        </w:tc>
        <w:tc>
          <w:tcPr>
            <w:tcW w:w="2542" w:type="dxa"/>
            <w:gridSpan w:val="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85324" w:rsidRPr="00880294" w:rsidRDefault="00585324" w:rsidP="00343880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CB52A7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职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称</w:t>
            </w:r>
          </w:p>
        </w:tc>
        <w:tc>
          <w:tcPr>
            <w:tcW w:w="128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85324" w:rsidRPr="00D47F0A" w:rsidRDefault="00585324" w:rsidP="00343880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19" w:type="dxa"/>
            <w:gridSpan w:val="4"/>
            <w:tcBorders>
              <w:bottom w:val="single" w:sz="6" w:space="0" w:color="auto"/>
            </w:tcBorders>
            <w:vAlign w:val="center"/>
          </w:tcPr>
          <w:p w:rsidR="00585324" w:rsidRPr="00880294" w:rsidRDefault="00585324" w:rsidP="00E27C0B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当前职务</w:t>
            </w:r>
          </w:p>
        </w:tc>
        <w:tc>
          <w:tcPr>
            <w:tcW w:w="1701" w:type="dxa"/>
            <w:gridSpan w:val="3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D47F0A" w:rsidRDefault="00585324" w:rsidP="00343880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01094F">
        <w:trPr>
          <w:gridAfter w:val="7"/>
          <w:wAfter w:w="8851" w:type="dxa"/>
          <w:trHeight w:val="450"/>
        </w:trPr>
        <w:tc>
          <w:tcPr>
            <w:tcW w:w="1494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Default="00585324" w:rsidP="005D138F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户口所在地</w:t>
            </w:r>
          </w:p>
        </w:tc>
        <w:tc>
          <w:tcPr>
            <w:tcW w:w="8789" w:type="dxa"/>
            <w:gridSpan w:val="20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D47F0A" w:rsidRDefault="00585324" w:rsidP="00343880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391B9A">
        <w:trPr>
          <w:gridAfter w:val="7"/>
          <w:wAfter w:w="8851" w:type="dxa"/>
          <w:trHeight w:val="352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家庭</w:t>
            </w:r>
            <w:r w:rsidRPr="00880294">
              <w:rPr>
                <w:rFonts w:ascii="宋体" w:hAnsi="宋体" w:hint="eastAsia"/>
                <w:bCs/>
              </w:rPr>
              <w:t>住址</w:t>
            </w:r>
          </w:p>
        </w:tc>
        <w:tc>
          <w:tcPr>
            <w:tcW w:w="5069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324" w:rsidRPr="00D47F0A" w:rsidRDefault="00585324" w:rsidP="00585324">
            <w:pPr>
              <w:spacing w:line="440" w:lineRule="exact"/>
              <w:ind w:firstLineChars="17" w:firstLine="31680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324" w:rsidRPr="00D47F0A" w:rsidRDefault="00585324" w:rsidP="00585324">
            <w:pPr>
              <w:spacing w:line="440" w:lineRule="exact"/>
              <w:ind w:firstLineChars="17" w:firstLine="31680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邮政编码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D47F0A" w:rsidRDefault="00585324" w:rsidP="00585324">
            <w:pPr>
              <w:spacing w:line="440" w:lineRule="exact"/>
              <w:ind w:firstLineChars="17" w:firstLine="31680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01094F">
        <w:trPr>
          <w:gridAfter w:val="7"/>
          <w:wAfter w:w="8851" w:type="dxa"/>
          <w:trHeight w:val="466"/>
        </w:trPr>
        <w:tc>
          <w:tcPr>
            <w:tcW w:w="1494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585324" w:rsidRPr="00880294" w:rsidRDefault="00585324" w:rsidP="00CB52A7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手机号码</w:t>
            </w:r>
          </w:p>
        </w:tc>
        <w:tc>
          <w:tcPr>
            <w:tcW w:w="2542" w:type="dxa"/>
            <w:gridSpan w:val="9"/>
            <w:tcBorders>
              <w:bottom w:val="single" w:sz="6" w:space="0" w:color="auto"/>
            </w:tcBorders>
            <w:vAlign w:val="center"/>
          </w:tcPr>
          <w:p w:rsidR="00585324" w:rsidRPr="00D47F0A" w:rsidRDefault="00585324" w:rsidP="00343880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7" w:type="dxa"/>
            <w:gridSpan w:val="2"/>
            <w:tcBorders>
              <w:bottom w:val="single" w:sz="6" w:space="0" w:color="auto"/>
            </w:tcBorders>
            <w:vAlign w:val="center"/>
          </w:tcPr>
          <w:p w:rsidR="00585324" w:rsidRPr="00880294" w:rsidRDefault="00585324" w:rsidP="00CB52A7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家庭电话</w:t>
            </w:r>
          </w:p>
        </w:tc>
        <w:tc>
          <w:tcPr>
            <w:tcW w:w="1280" w:type="dxa"/>
            <w:gridSpan w:val="2"/>
            <w:tcBorders>
              <w:bottom w:val="single" w:sz="6" w:space="0" w:color="auto"/>
            </w:tcBorders>
            <w:vAlign w:val="center"/>
          </w:tcPr>
          <w:p w:rsidR="00585324" w:rsidRPr="00D47F0A" w:rsidRDefault="00585324" w:rsidP="00343880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19" w:type="dxa"/>
            <w:gridSpan w:val="4"/>
            <w:tcBorders>
              <w:bottom w:val="single" w:sz="6" w:space="0" w:color="auto"/>
            </w:tcBorders>
            <w:vAlign w:val="center"/>
          </w:tcPr>
          <w:p w:rsidR="00585324" w:rsidRPr="00880294" w:rsidRDefault="00585324" w:rsidP="00CB52A7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紧急联系方式</w:t>
            </w:r>
          </w:p>
        </w:tc>
        <w:tc>
          <w:tcPr>
            <w:tcW w:w="1701" w:type="dxa"/>
            <w:gridSpan w:val="3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D47F0A" w:rsidRDefault="00585324" w:rsidP="00343880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435"/>
        </w:trPr>
        <w:tc>
          <w:tcPr>
            <w:tcW w:w="10283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85324" w:rsidRPr="00880294" w:rsidRDefault="00585324" w:rsidP="00652B5E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880294">
              <w:rPr>
                <w:rFonts w:ascii="黑体" w:eastAsia="黑体" w:hAnsi="宋体" w:hint="eastAsia"/>
                <w:bCs/>
                <w:sz w:val="28"/>
                <w:szCs w:val="28"/>
              </w:rPr>
              <w:t>工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 w:rsidRPr="00880294">
              <w:rPr>
                <w:rFonts w:ascii="黑体" w:eastAsia="黑体" w:hAnsi="宋体" w:hint="eastAsia"/>
                <w:bCs/>
                <w:sz w:val="28"/>
                <w:szCs w:val="28"/>
              </w:rPr>
              <w:t>作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 w:rsidRPr="00880294">
              <w:rPr>
                <w:rFonts w:ascii="黑体" w:eastAsia="黑体" w:hAnsi="宋体" w:hint="eastAsia"/>
                <w:bCs/>
                <w:sz w:val="28"/>
                <w:szCs w:val="28"/>
              </w:rPr>
              <w:t>经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 w:rsidRPr="00880294">
              <w:rPr>
                <w:rFonts w:ascii="黑体" w:eastAsia="黑体" w:hAnsi="宋体" w:hint="eastAsia"/>
                <w:bCs/>
                <w:sz w:val="28"/>
                <w:szCs w:val="28"/>
              </w:rPr>
              <w:t>历</w:t>
            </w:r>
            <w:r w:rsidRPr="00381EED">
              <w:rPr>
                <w:rFonts w:ascii="黑体" w:eastAsia="黑体" w:hAnsi="宋体" w:hint="eastAsia"/>
                <w:bCs/>
                <w:sz w:val="24"/>
              </w:rPr>
              <w:t>（从最近工作填起）</w:t>
            </w:r>
          </w:p>
        </w:tc>
      </w:tr>
      <w:tr w:rsidR="00585324" w:rsidRPr="00880294" w:rsidTr="00782D4F">
        <w:trPr>
          <w:gridAfter w:val="7"/>
          <w:wAfter w:w="8851" w:type="dxa"/>
          <w:trHeight w:val="451"/>
        </w:trPr>
        <w:tc>
          <w:tcPr>
            <w:tcW w:w="1740" w:type="dxa"/>
            <w:gridSpan w:val="5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0F2A52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880294"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68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0F2A52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880294"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21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0F2A52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部门、岗位</w:t>
            </w:r>
          </w:p>
        </w:tc>
        <w:tc>
          <w:tcPr>
            <w:tcW w:w="3720" w:type="dxa"/>
            <w:gridSpan w:val="7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880294" w:rsidRDefault="00585324" w:rsidP="00F86C16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主要职责</w:t>
            </w:r>
          </w:p>
        </w:tc>
      </w:tr>
      <w:tr w:rsidR="00585324" w:rsidRPr="00880294" w:rsidTr="00782D4F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20" w:type="dxa"/>
            <w:gridSpan w:val="7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13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20" w:type="dxa"/>
            <w:gridSpan w:val="7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D47F0A" w:rsidTr="00782D4F">
        <w:trPr>
          <w:gridAfter w:val="7"/>
          <w:wAfter w:w="8851" w:type="dxa"/>
          <w:trHeight w:val="315"/>
        </w:trPr>
        <w:tc>
          <w:tcPr>
            <w:tcW w:w="10283" w:type="dxa"/>
            <w:gridSpan w:val="22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学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习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经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历</w:t>
            </w:r>
            <w:r w:rsidRPr="00381EED">
              <w:rPr>
                <w:rFonts w:ascii="黑体" w:eastAsia="黑体" w:hAnsi="宋体" w:hint="eastAsia"/>
                <w:bCs/>
                <w:sz w:val="24"/>
              </w:rPr>
              <w:t>（从最近</w:t>
            </w:r>
            <w:r>
              <w:rPr>
                <w:rFonts w:ascii="黑体" w:eastAsia="黑体" w:hAnsi="宋体" w:hint="eastAsia"/>
                <w:bCs/>
                <w:sz w:val="24"/>
              </w:rPr>
              <w:t>学习</w:t>
            </w:r>
            <w:r w:rsidRPr="00381EED">
              <w:rPr>
                <w:rFonts w:ascii="黑体" w:eastAsia="黑体" w:hAnsi="宋体" w:hint="eastAsia"/>
                <w:bCs/>
                <w:sz w:val="24"/>
              </w:rPr>
              <w:t>填起</w:t>
            </w:r>
            <w:r>
              <w:rPr>
                <w:rFonts w:ascii="黑体" w:eastAsia="黑体" w:hAnsi="宋体" w:hint="eastAsia"/>
                <w:bCs/>
                <w:sz w:val="24"/>
              </w:rPr>
              <w:t>，填至高中</w:t>
            </w:r>
            <w:r w:rsidRPr="00381EED">
              <w:rPr>
                <w:rFonts w:ascii="黑体" w:eastAsia="黑体" w:hAnsi="宋体" w:hint="eastAsia"/>
                <w:bCs/>
                <w:sz w:val="24"/>
              </w:rPr>
              <w:t>）</w:t>
            </w:r>
          </w:p>
        </w:tc>
      </w:tr>
      <w:tr w:rsidR="00585324" w:rsidRPr="00880294" w:rsidTr="00782D4F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left w:val="single" w:sz="18" w:space="0" w:color="auto"/>
            </w:tcBorders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880294">
              <w:rPr>
                <w:rFonts w:ascii="宋体" w:hAnsi="宋体" w:hint="eastAsia"/>
                <w:bCs/>
              </w:rPr>
              <w:t>起讫</w:t>
            </w:r>
            <w:r>
              <w:rPr>
                <w:rFonts w:ascii="宋体" w:hAnsi="宋体" w:hint="eastAsia"/>
                <w:bCs/>
              </w:rPr>
              <w:t>时间</w:t>
            </w:r>
          </w:p>
        </w:tc>
        <w:tc>
          <w:tcPr>
            <w:tcW w:w="2689" w:type="dxa"/>
            <w:gridSpan w:val="7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880294">
              <w:rPr>
                <w:rFonts w:ascii="宋体" w:hAnsi="宋体" w:hint="eastAsia"/>
                <w:bCs/>
              </w:rPr>
              <w:t>学校</w:t>
            </w:r>
          </w:p>
        </w:tc>
        <w:tc>
          <w:tcPr>
            <w:tcW w:w="2134" w:type="dxa"/>
            <w:gridSpan w:val="3"/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880294"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2118" w:type="dxa"/>
            <w:gridSpan w:val="5"/>
          </w:tcPr>
          <w:p w:rsidR="00585324" w:rsidRPr="00880294" w:rsidRDefault="00585324" w:rsidP="00F86C16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602" w:type="dxa"/>
            <w:gridSpan w:val="2"/>
            <w:tcBorders>
              <w:right w:val="single" w:sz="18" w:space="0" w:color="auto"/>
            </w:tcBorders>
          </w:tcPr>
          <w:p w:rsidR="00585324" w:rsidRPr="00880294" w:rsidRDefault="00585324" w:rsidP="009D30CD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880294">
              <w:rPr>
                <w:rFonts w:ascii="宋体" w:hAnsi="宋体" w:hint="eastAsia"/>
                <w:bCs/>
              </w:rPr>
              <w:t>学位</w:t>
            </w:r>
          </w:p>
        </w:tc>
      </w:tr>
      <w:tr w:rsidR="00585324" w:rsidRPr="00880294" w:rsidTr="00782D4F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left w:val="single" w:sz="18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7"/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02" w:type="dxa"/>
            <w:gridSpan w:val="2"/>
            <w:tcBorders>
              <w:right w:val="single" w:sz="18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left w:val="single" w:sz="18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7"/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02" w:type="dxa"/>
            <w:gridSpan w:val="2"/>
            <w:tcBorders>
              <w:right w:val="single" w:sz="18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7"/>
            <w:tcBorders>
              <w:bottom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134" w:type="dxa"/>
            <w:gridSpan w:val="3"/>
            <w:tcBorders>
              <w:bottom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118" w:type="dxa"/>
            <w:gridSpan w:val="5"/>
            <w:tcBorders>
              <w:bottom w:val="single" w:sz="6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02" w:type="dxa"/>
            <w:gridSpan w:val="2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118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324" w:rsidRPr="00343880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284"/>
        </w:trPr>
        <w:tc>
          <w:tcPr>
            <w:tcW w:w="10283" w:type="dxa"/>
            <w:gridSpan w:val="2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85324" w:rsidRPr="00880294" w:rsidRDefault="00585324" w:rsidP="00652B5E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培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训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经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历</w:t>
            </w:r>
          </w:p>
        </w:tc>
      </w:tr>
      <w:tr w:rsidR="00585324" w:rsidRPr="00880294" w:rsidTr="00F9332B">
        <w:trPr>
          <w:gridAfter w:val="7"/>
          <w:wAfter w:w="8851" w:type="dxa"/>
          <w:trHeight w:val="415"/>
        </w:trPr>
        <w:tc>
          <w:tcPr>
            <w:tcW w:w="1659" w:type="dxa"/>
            <w:gridSpan w:val="3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585324" w:rsidRPr="00880294" w:rsidRDefault="00585324" w:rsidP="009C0296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770" w:type="dxa"/>
            <w:gridSpan w:val="9"/>
            <w:tcBorders>
              <w:top w:val="single" w:sz="6" w:space="0" w:color="auto"/>
            </w:tcBorders>
            <w:vAlign w:val="center"/>
          </w:tcPr>
          <w:p w:rsidR="00585324" w:rsidRPr="00880294" w:rsidRDefault="00585324" w:rsidP="009C0296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培训机构</w:t>
            </w:r>
          </w:p>
        </w:tc>
        <w:tc>
          <w:tcPr>
            <w:tcW w:w="4153" w:type="dxa"/>
            <w:gridSpan w:val="7"/>
            <w:tcBorders>
              <w:top w:val="single" w:sz="6" w:space="0" w:color="auto"/>
            </w:tcBorders>
            <w:vAlign w:val="center"/>
          </w:tcPr>
          <w:p w:rsidR="00585324" w:rsidRPr="00880294" w:rsidRDefault="00585324" w:rsidP="009C0296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培训内容</w:t>
            </w:r>
          </w:p>
        </w:tc>
        <w:tc>
          <w:tcPr>
            <w:tcW w:w="1701" w:type="dxa"/>
            <w:gridSpan w:val="3"/>
            <w:tcBorders>
              <w:right w:val="single" w:sz="18" w:space="0" w:color="auto"/>
            </w:tcBorders>
            <w:vAlign w:val="center"/>
          </w:tcPr>
          <w:p w:rsidR="00585324" w:rsidRPr="00880294" w:rsidRDefault="00585324" w:rsidP="009C0296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获得证书</w:t>
            </w:r>
          </w:p>
        </w:tc>
      </w:tr>
      <w:tr w:rsidR="00585324" w:rsidRPr="00880294" w:rsidTr="00F9332B">
        <w:trPr>
          <w:gridAfter w:val="7"/>
          <w:wAfter w:w="8851" w:type="dxa"/>
          <w:trHeight w:val="450"/>
        </w:trPr>
        <w:tc>
          <w:tcPr>
            <w:tcW w:w="1659" w:type="dxa"/>
            <w:gridSpan w:val="3"/>
            <w:tcBorders>
              <w:left w:val="single" w:sz="18" w:space="0" w:color="auto"/>
            </w:tcBorders>
            <w:vAlign w:val="center"/>
          </w:tcPr>
          <w:p w:rsidR="00585324" w:rsidRPr="009C0296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70" w:type="dxa"/>
            <w:gridSpan w:val="9"/>
            <w:vAlign w:val="center"/>
          </w:tcPr>
          <w:p w:rsidR="00585324" w:rsidRPr="009C0296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153" w:type="dxa"/>
            <w:gridSpan w:val="7"/>
            <w:vAlign w:val="center"/>
          </w:tcPr>
          <w:p w:rsidR="00585324" w:rsidRPr="009C0296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18" w:space="0" w:color="auto"/>
            </w:tcBorders>
            <w:vAlign w:val="center"/>
          </w:tcPr>
          <w:p w:rsidR="00585324" w:rsidRPr="009C0296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85324" w:rsidRPr="00880294" w:rsidTr="00F9332B">
        <w:trPr>
          <w:gridAfter w:val="7"/>
          <w:wAfter w:w="8851" w:type="dxa"/>
          <w:trHeight w:val="435"/>
        </w:trPr>
        <w:tc>
          <w:tcPr>
            <w:tcW w:w="1659" w:type="dxa"/>
            <w:gridSpan w:val="3"/>
            <w:tcBorders>
              <w:left w:val="single" w:sz="18" w:space="0" w:color="auto"/>
            </w:tcBorders>
            <w:vAlign w:val="center"/>
          </w:tcPr>
          <w:p w:rsidR="00585324" w:rsidRPr="009C0296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70" w:type="dxa"/>
            <w:gridSpan w:val="9"/>
            <w:vAlign w:val="center"/>
          </w:tcPr>
          <w:p w:rsidR="00585324" w:rsidRPr="009C0296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153" w:type="dxa"/>
            <w:gridSpan w:val="7"/>
            <w:vAlign w:val="center"/>
          </w:tcPr>
          <w:p w:rsidR="00585324" w:rsidRPr="009C0296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18" w:space="0" w:color="auto"/>
            </w:tcBorders>
            <w:vAlign w:val="center"/>
          </w:tcPr>
          <w:p w:rsidR="00585324" w:rsidRPr="009C0296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85324" w:rsidRPr="00880294" w:rsidTr="00F9332B">
        <w:trPr>
          <w:gridAfter w:val="7"/>
          <w:wAfter w:w="8851" w:type="dxa"/>
          <w:trHeight w:val="420"/>
        </w:trPr>
        <w:tc>
          <w:tcPr>
            <w:tcW w:w="1659" w:type="dxa"/>
            <w:gridSpan w:val="3"/>
            <w:tcBorders>
              <w:left w:val="single" w:sz="18" w:space="0" w:color="auto"/>
            </w:tcBorders>
            <w:vAlign w:val="center"/>
          </w:tcPr>
          <w:p w:rsidR="00585324" w:rsidRPr="009C0296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70" w:type="dxa"/>
            <w:gridSpan w:val="9"/>
            <w:vAlign w:val="center"/>
          </w:tcPr>
          <w:p w:rsidR="00585324" w:rsidRPr="009C0296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153" w:type="dxa"/>
            <w:gridSpan w:val="7"/>
            <w:vAlign w:val="center"/>
          </w:tcPr>
          <w:p w:rsidR="00585324" w:rsidRPr="009C0296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18" w:space="0" w:color="auto"/>
            </w:tcBorders>
            <w:vAlign w:val="center"/>
          </w:tcPr>
          <w:p w:rsidR="00585324" w:rsidRPr="009C0296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85324" w:rsidRPr="00880294" w:rsidTr="00F9332B">
        <w:trPr>
          <w:gridAfter w:val="7"/>
          <w:wAfter w:w="8851" w:type="dxa"/>
          <w:trHeight w:val="330"/>
        </w:trPr>
        <w:tc>
          <w:tcPr>
            <w:tcW w:w="1659" w:type="dxa"/>
            <w:gridSpan w:val="3"/>
            <w:tcBorders>
              <w:left w:val="single" w:sz="18" w:space="0" w:color="auto"/>
            </w:tcBorders>
            <w:vAlign w:val="center"/>
          </w:tcPr>
          <w:p w:rsidR="00585324" w:rsidRPr="009C0296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70" w:type="dxa"/>
            <w:gridSpan w:val="9"/>
            <w:vAlign w:val="center"/>
          </w:tcPr>
          <w:p w:rsidR="00585324" w:rsidRPr="009C0296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153" w:type="dxa"/>
            <w:gridSpan w:val="7"/>
            <w:vAlign w:val="center"/>
          </w:tcPr>
          <w:p w:rsidR="00585324" w:rsidRPr="009C0296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18" w:space="0" w:color="auto"/>
            </w:tcBorders>
            <w:vAlign w:val="center"/>
          </w:tcPr>
          <w:p w:rsidR="00585324" w:rsidRPr="009C0296" w:rsidRDefault="00585324" w:rsidP="009C0296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300"/>
        </w:trPr>
        <w:tc>
          <w:tcPr>
            <w:tcW w:w="10283" w:type="dxa"/>
            <w:gridSpan w:val="22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85324" w:rsidRPr="00880294" w:rsidRDefault="00585324" w:rsidP="009C0296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获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奖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情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况</w:t>
            </w:r>
          </w:p>
        </w:tc>
      </w:tr>
      <w:tr w:rsidR="00585324" w:rsidRPr="00880294" w:rsidTr="00782D4F">
        <w:trPr>
          <w:trHeight w:val="1882"/>
        </w:trPr>
        <w:tc>
          <w:tcPr>
            <w:tcW w:w="10283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324" w:rsidRPr="009C0296" w:rsidRDefault="00585324" w:rsidP="009C0296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  <w:p w:rsidR="00585324" w:rsidRDefault="00585324" w:rsidP="009C0296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  <w:p w:rsidR="00585324" w:rsidRPr="009C0296" w:rsidRDefault="00585324" w:rsidP="009C0296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  <w:p w:rsidR="00585324" w:rsidRPr="00880294" w:rsidRDefault="00585324" w:rsidP="009C0296">
            <w:pPr>
              <w:spacing w:line="440" w:lineRule="exact"/>
              <w:rPr>
                <w:rFonts w:ascii="宋体"/>
                <w:bCs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:rsidR="00585324" w:rsidRPr="00880294" w:rsidRDefault="00585324" w:rsidP="000F2A52">
            <w:pPr>
              <w:spacing w:line="4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264" w:type="dxa"/>
            <w:vAlign w:val="center"/>
          </w:tcPr>
          <w:p w:rsidR="00585324" w:rsidRPr="00880294" w:rsidRDefault="00585324" w:rsidP="000F2A52">
            <w:pPr>
              <w:spacing w:line="440" w:lineRule="exact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计算机等级</w:t>
            </w:r>
          </w:p>
        </w:tc>
        <w:tc>
          <w:tcPr>
            <w:tcW w:w="1264" w:type="dxa"/>
            <w:vAlign w:val="center"/>
          </w:tcPr>
          <w:p w:rsidR="00585324" w:rsidRPr="00880294" w:rsidRDefault="00585324" w:rsidP="000F2A52">
            <w:pPr>
              <w:spacing w:line="4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264" w:type="dxa"/>
            <w:vAlign w:val="center"/>
          </w:tcPr>
          <w:p w:rsidR="00585324" w:rsidRPr="00880294" w:rsidRDefault="00585324" w:rsidP="000F2A52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1264" w:type="dxa"/>
            <w:vAlign w:val="center"/>
          </w:tcPr>
          <w:p w:rsidR="00585324" w:rsidRPr="00880294" w:rsidRDefault="00585324" w:rsidP="000F2A52">
            <w:pPr>
              <w:spacing w:line="4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264" w:type="dxa"/>
            <w:vAlign w:val="center"/>
          </w:tcPr>
          <w:p w:rsidR="00585324" w:rsidRPr="00880294" w:rsidRDefault="00585324" w:rsidP="000F2A52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外语等级</w:t>
            </w:r>
          </w:p>
        </w:tc>
        <w:tc>
          <w:tcPr>
            <w:tcW w:w="1267" w:type="dxa"/>
            <w:vAlign w:val="center"/>
          </w:tcPr>
          <w:p w:rsidR="00585324" w:rsidRPr="00880294" w:rsidRDefault="00585324" w:rsidP="000F2A52">
            <w:pPr>
              <w:spacing w:line="440" w:lineRule="exact"/>
              <w:jc w:val="center"/>
              <w:rPr>
                <w:rFonts w:ascii="宋体"/>
                <w:bCs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284"/>
        </w:trPr>
        <w:tc>
          <w:tcPr>
            <w:tcW w:w="10283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85324" w:rsidRPr="00381EED" w:rsidRDefault="00585324" w:rsidP="00652B5E">
            <w:pPr>
              <w:spacing w:line="440" w:lineRule="exact"/>
              <w:jc w:val="center"/>
              <w:rPr>
                <w:rFonts w:ascii="宋体"/>
              </w:rPr>
            </w:pPr>
            <w:r w:rsidRPr="00381EED">
              <w:rPr>
                <w:rFonts w:ascii="黑体" w:eastAsia="黑体" w:hAnsi="宋体" w:hint="eastAsia"/>
                <w:bCs/>
                <w:sz w:val="28"/>
                <w:szCs w:val="28"/>
              </w:rPr>
              <w:t>技</w:t>
            </w:r>
            <w:r w:rsidRPr="00381EED"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 w:rsidRPr="00381EED">
              <w:rPr>
                <w:rFonts w:ascii="黑体" w:eastAsia="黑体" w:hAnsi="宋体" w:hint="eastAsia"/>
                <w:bCs/>
                <w:sz w:val="28"/>
                <w:szCs w:val="28"/>
              </w:rPr>
              <w:t>能</w:t>
            </w:r>
            <w:r w:rsidRPr="00381EED"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 w:rsidRPr="00381EED">
              <w:rPr>
                <w:rFonts w:ascii="黑体" w:eastAsia="黑体" w:hAnsi="宋体" w:hint="eastAsia"/>
                <w:bCs/>
                <w:sz w:val="28"/>
                <w:szCs w:val="28"/>
              </w:rPr>
              <w:t>描</w:t>
            </w:r>
            <w:r w:rsidRPr="00381EED"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 w:rsidRPr="00381EED">
              <w:rPr>
                <w:rFonts w:ascii="黑体" w:eastAsia="黑体" w:hAnsi="宋体" w:hint="eastAsia"/>
                <w:bCs/>
                <w:sz w:val="28"/>
                <w:szCs w:val="28"/>
              </w:rPr>
              <w:t>述</w:t>
            </w:r>
          </w:p>
        </w:tc>
      </w:tr>
      <w:tr w:rsidR="00585324" w:rsidRPr="00880294" w:rsidTr="00782D4F">
        <w:trPr>
          <w:gridAfter w:val="7"/>
          <w:wAfter w:w="8851" w:type="dxa"/>
          <w:trHeight w:val="397"/>
        </w:trPr>
        <w:tc>
          <w:tcPr>
            <w:tcW w:w="172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85324" w:rsidRPr="00880294" w:rsidRDefault="00585324" w:rsidP="00585324">
            <w:pPr>
              <w:spacing w:line="440" w:lineRule="exact"/>
              <w:ind w:firstLineChars="100" w:firstLine="31680"/>
              <w:rPr>
                <w:rFonts w:ascii="宋体"/>
                <w:bCs/>
              </w:rPr>
            </w:pPr>
            <w:r w:rsidRPr="00880294">
              <w:rPr>
                <w:rFonts w:ascii="宋体" w:hAnsi="宋体" w:hint="eastAsia"/>
                <w:bCs/>
              </w:rPr>
              <w:t>计算机水平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324" w:rsidRPr="00880294" w:rsidRDefault="00585324" w:rsidP="00522E45">
            <w:pPr>
              <w:spacing w:line="4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4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324" w:rsidRPr="00880294" w:rsidRDefault="00585324" w:rsidP="000F2A52">
            <w:pPr>
              <w:spacing w:line="440" w:lineRule="exact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计算机等级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324" w:rsidRPr="00880294" w:rsidRDefault="00585324" w:rsidP="00522E45">
            <w:pPr>
              <w:spacing w:line="4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324" w:rsidRPr="00880294" w:rsidRDefault="00585324" w:rsidP="000F2A52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324" w:rsidRPr="00522E45" w:rsidRDefault="00585324" w:rsidP="00522E45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5324" w:rsidRPr="00880294" w:rsidRDefault="00585324" w:rsidP="000F2A52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外语等级</w:t>
            </w:r>
          </w:p>
        </w:tc>
        <w:tc>
          <w:tcPr>
            <w:tcW w:w="13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522E45" w:rsidRDefault="00585324" w:rsidP="00522E45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879"/>
        </w:trPr>
        <w:tc>
          <w:tcPr>
            <w:tcW w:w="297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85324" w:rsidRPr="00880294" w:rsidRDefault="00585324" w:rsidP="00B31EE8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所获</w:t>
            </w:r>
            <w:r w:rsidRPr="00880294">
              <w:rPr>
                <w:rFonts w:ascii="宋体" w:hAnsi="宋体" w:hint="eastAsia"/>
                <w:bCs/>
              </w:rPr>
              <w:t>资格</w:t>
            </w:r>
            <w:r>
              <w:rPr>
                <w:rFonts w:ascii="宋体" w:hAnsi="宋体" w:hint="eastAsia"/>
                <w:bCs/>
              </w:rPr>
              <w:t>证书及编号</w:t>
            </w:r>
          </w:p>
        </w:tc>
        <w:tc>
          <w:tcPr>
            <w:tcW w:w="7307" w:type="dxa"/>
            <w:gridSpan w:val="1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9C0296" w:rsidRDefault="00585324" w:rsidP="00522E45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  <w:p w:rsidR="00585324" w:rsidRPr="009C0296" w:rsidRDefault="00585324" w:rsidP="009C0296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397"/>
        </w:trPr>
        <w:tc>
          <w:tcPr>
            <w:tcW w:w="297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85324" w:rsidRPr="00880294" w:rsidRDefault="00585324" w:rsidP="00B31EE8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特长</w:t>
            </w:r>
            <w:r>
              <w:rPr>
                <w:rFonts w:ascii="宋体" w:hAnsi="宋体"/>
                <w:bCs/>
              </w:rPr>
              <w:t>/</w:t>
            </w:r>
            <w:r>
              <w:rPr>
                <w:rFonts w:ascii="宋体" w:hAnsi="宋体" w:hint="eastAsia"/>
                <w:bCs/>
              </w:rPr>
              <w:t>爱好</w:t>
            </w:r>
          </w:p>
        </w:tc>
        <w:tc>
          <w:tcPr>
            <w:tcW w:w="7307" w:type="dxa"/>
            <w:gridSpan w:val="1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9C0296" w:rsidRDefault="00585324" w:rsidP="009C0296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397"/>
        </w:trPr>
        <w:tc>
          <w:tcPr>
            <w:tcW w:w="297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85324" w:rsidRDefault="00585324" w:rsidP="00B31EE8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其他技能</w:t>
            </w:r>
          </w:p>
        </w:tc>
        <w:tc>
          <w:tcPr>
            <w:tcW w:w="7307" w:type="dxa"/>
            <w:gridSpan w:val="1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9C0296" w:rsidRDefault="00585324" w:rsidP="009C0296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285"/>
        </w:trPr>
        <w:tc>
          <w:tcPr>
            <w:tcW w:w="10283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85324" w:rsidRPr="00880294" w:rsidRDefault="00585324" w:rsidP="00652B5E">
            <w:pPr>
              <w:spacing w:line="440" w:lineRule="exact"/>
              <w:jc w:val="center"/>
              <w:rPr>
                <w:rFonts w:ascii="黑体" w:eastAsia="黑体" w:hAnsi="宋体"/>
                <w:sz w:val="30"/>
                <w:shd w:val="clear" w:color="auto" w:fill="E0E0E0"/>
              </w:rPr>
            </w:pPr>
            <w:r w:rsidRPr="00880294">
              <w:rPr>
                <w:rFonts w:ascii="黑体" w:eastAsia="黑体" w:hAnsi="宋体" w:hint="eastAsia"/>
                <w:bCs/>
                <w:sz w:val="28"/>
                <w:szCs w:val="28"/>
              </w:rPr>
              <w:t>家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 w:rsidRPr="00880294">
              <w:rPr>
                <w:rFonts w:ascii="黑体" w:eastAsia="黑体" w:hAnsi="宋体" w:hint="eastAsia"/>
                <w:bCs/>
                <w:sz w:val="28"/>
                <w:szCs w:val="28"/>
              </w:rPr>
              <w:t>庭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 w:rsidRPr="00880294">
              <w:rPr>
                <w:rFonts w:ascii="黑体" w:eastAsia="黑体" w:hAnsi="宋体" w:hint="eastAsia"/>
                <w:bCs/>
                <w:sz w:val="28"/>
                <w:szCs w:val="28"/>
              </w:rPr>
              <w:t>背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 w:rsidRPr="00880294">
              <w:rPr>
                <w:rFonts w:ascii="黑体" w:eastAsia="黑体" w:hAnsi="宋体" w:hint="eastAsia"/>
                <w:bCs/>
                <w:sz w:val="28"/>
                <w:szCs w:val="28"/>
              </w:rPr>
              <w:t>景</w:t>
            </w:r>
          </w:p>
        </w:tc>
      </w:tr>
      <w:tr w:rsidR="00585324" w:rsidRPr="00880294" w:rsidTr="00522E45">
        <w:trPr>
          <w:gridAfter w:val="7"/>
          <w:wAfter w:w="8851" w:type="dxa"/>
          <w:trHeight w:val="435"/>
        </w:trPr>
        <w:tc>
          <w:tcPr>
            <w:tcW w:w="1387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585324" w:rsidRPr="00880294" w:rsidRDefault="00585324" w:rsidP="00652B5E">
            <w:pPr>
              <w:spacing w:line="440" w:lineRule="exact"/>
              <w:jc w:val="center"/>
              <w:rPr>
                <w:rFonts w:ascii="黑体" w:eastAsia="黑体" w:hAnsi="宋体"/>
                <w:color w:val="FFFFFF"/>
                <w:sz w:val="30"/>
                <w:shd w:val="clear" w:color="auto" w:fill="E0E0E0"/>
              </w:rPr>
            </w:pPr>
            <w:r w:rsidRPr="00880294">
              <w:rPr>
                <w:rFonts w:ascii="宋体" w:hAnsi="宋体" w:hint="eastAsia"/>
                <w:bCs/>
              </w:rPr>
              <w:t>与本人关系</w:t>
            </w:r>
          </w:p>
        </w:tc>
        <w:tc>
          <w:tcPr>
            <w:tcW w:w="1241" w:type="dxa"/>
            <w:gridSpan w:val="5"/>
            <w:tcBorders>
              <w:top w:val="single" w:sz="6" w:space="0" w:color="auto"/>
            </w:tcBorders>
            <w:vAlign w:val="center"/>
          </w:tcPr>
          <w:p w:rsidR="00585324" w:rsidRPr="00880294" w:rsidRDefault="00585324" w:rsidP="00652B5E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880294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</w:tcBorders>
            <w:vAlign w:val="center"/>
          </w:tcPr>
          <w:p w:rsidR="00585324" w:rsidRPr="00880294" w:rsidRDefault="00585324" w:rsidP="00652B5E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880294"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</w:tcBorders>
            <w:vAlign w:val="center"/>
          </w:tcPr>
          <w:p w:rsidR="00585324" w:rsidRPr="00880294" w:rsidRDefault="00585324" w:rsidP="00652B5E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880294"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585324" w:rsidRPr="00880294" w:rsidRDefault="00585324" w:rsidP="00652B5E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岗位</w:t>
            </w:r>
            <w:r>
              <w:rPr>
                <w:rFonts w:ascii="宋体" w:hAnsi="宋体"/>
                <w:bCs/>
              </w:rPr>
              <w:t>/</w:t>
            </w:r>
            <w:r w:rsidRPr="00880294">
              <w:rPr>
                <w:rFonts w:ascii="宋体" w:hAnsi="宋体" w:hint="eastAsia"/>
                <w:bCs/>
              </w:rPr>
              <w:t>职务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585324" w:rsidRPr="00880294" w:rsidRDefault="00585324" w:rsidP="0043728D">
            <w:pPr>
              <w:spacing w:line="4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</w:t>
            </w:r>
          </w:p>
        </w:tc>
      </w:tr>
      <w:tr w:rsidR="00585324" w:rsidRPr="00880294" w:rsidTr="00522E45">
        <w:trPr>
          <w:gridAfter w:val="7"/>
          <w:wAfter w:w="8851" w:type="dxa"/>
          <w:trHeight w:val="397"/>
        </w:trPr>
        <w:tc>
          <w:tcPr>
            <w:tcW w:w="1387" w:type="dxa"/>
            <w:tcBorders>
              <w:left w:val="single" w:sz="18" w:space="0" w:color="auto"/>
            </w:tcBorders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1" w:type="dxa"/>
            <w:gridSpan w:val="5"/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3"/>
            <w:tcBorders>
              <w:right w:val="single" w:sz="18" w:space="0" w:color="auto"/>
            </w:tcBorders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522E45">
        <w:trPr>
          <w:gridAfter w:val="7"/>
          <w:wAfter w:w="8851" w:type="dxa"/>
          <w:trHeight w:val="397"/>
        </w:trPr>
        <w:tc>
          <w:tcPr>
            <w:tcW w:w="1387" w:type="dxa"/>
            <w:tcBorders>
              <w:left w:val="single" w:sz="18" w:space="0" w:color="auto"/>
            </w:tcBorders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1" w:type="dxa"/>
            <w:gridSpan w:val="5"/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3"/>
            <w:tcBorders>
              <w:right w:val="single" w:sz="18" w:space="0" w:color="auto"/>
            </w:tcBorders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522E45">
        <w:trPr>
          <w:gridAfter w:val="7"/>
          <w:wAfter w:w="8851" w:type="dxa"/>
          <w:trHeight w:val="397"/>
        </w:trPr>
        <w:tc>
          <w:tcPr>
            <w:tcW w:w="1387" w:type="dxa"/>
            <w:tcBorders>
              <w:left w:val="single" w:sz="18" w:space="0" w:color="auto"/>
            </w:tcBorders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1" w:type="dxa"/>
            <w:gridSpan w:val="5"/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3"/>
            <w:tcBorders>
              <w:right w:val="single" w:sz="18" w:space="0" w:color="auto"/>
            </w:tcBorders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522E45">
        <w:trPr>
          <w:gridAfter w:val="7"/>
          <w:wAfter w:w="8851" w:type="dxa"/>
          <w:trHeight w:val="397"/>
        </w:trPr>
        <w:tc>
          <w:tcPr>
            <w:tcW w:w="1387" w:type="dxa"/>
            <w:tcBorders>
              <w:left w:val="single" w:sz="18" w:space="0" w:color="auto"/>
            </w:tcBorders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1" w:type="dxa"/>
            <w:gridSpan w:val="5"/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3"/>
            <w:tcBorders>
              <w:right w:val="single" w:sz="18" w:space="0" w:color="auto"/>
            </w:tcBorders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285"/>
        </w:trPr>
        <w:tc>
          <w:tcPr>
            <w:tcW w:w="10283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85324" w:rsidRPr="00880294" w:rsidRDefault="00585324" w:rsidP="00652B5E">
            <w:pPr>
              <w:spacing w:line="440" w:lineRule="exact"/>
              <w:jc w:val="center"/>
              <w:rPr>
                <w:rFonts w:ascii="宋体"/>
              </w:rPr>
            </w:pPr>
            <w:r w:rsidRPr="00880294">
              <w:rPr>
                <w:rFonts w:ascii="黑体" w:eastAsia="黑体" w:hAnsi="宋体" w:hint="eastAsia"/>
                <w:bCs/>
                <w:sz w:val="28"/>
                <w:szCs w:val="28"/>
              </w:rPr>
              <w:t>其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 w:rsidRPr="00880294">
              <w:rPr>
                <w:rFonts w:ascii="黑体" w:eastAsia="黑体" w:hAnsi="宋体" w:hint="eastAsia"/>
                <w:bCs/>
                <w:sz w:val="28"/>
                <w:szCs w:val="28"/>
              </w:rPr>
              <w:t>他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 w:rsidRPr="00880294">
              <w:rPr>
                <w:rFonts w:ascii="黑体" w:eastAsia="黑体" w:hAnsi="宋体" w:hint="eastAsia"/>
                <w:bCs/>
                <w:sz w:val="28"/>
                <w:szCs w:val="28"/>
              </w:rPr>
              <w:t>信</w:t>
            </w:r>
            <w:r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 w:rsidRPr="00880294">
              <w:rPr>
                <w:rFonts w:ascii="黑体" w:eastAsia="黑体" w:hAnsi="宋体" w:hint="eastAsia"/>
                <w:bCs/>
                <w:sz w:val="28"/>
                <w:szCs w:val="28"/>
              </w:rPr>
              <w:t>息</w:t>
            </w:r>
          </w:p>
        </w:tc>
      </w:tr>
      <w:tr w:rsidR="00585324" w:rsidRPr="00880294" w:rsidTr="00782D4F">
        <w:trPr>
          <w:gridAfter w:val="7"/>
          <w:wAfter w:w="8851" w:type="dxa"/>
          <w:trHeight w:val="397"/>
        </w:trPr>
        <w:tc>
          <w:tcPr>
            <w:tcW w:w="4429" w:type="dxa"/>
            <w:gridSpan w:val="1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585324" w:rsidRPr="00880294" w:rsidRDefault="00585324" w:rsidP="009C0296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880294">
              <w:rPr>
                <w:rFonts w:ascii="宋体" w:hAnsi="宋体" w:hint="eastAsia"/>
                <w:bCs/>
              </w:rPr>
              <w:t>其它需说明的情况</w:t>
            </w:r>
          </w:p>
        </w:tc>
        <w:tc>
          <w:tcPr>
            <w:tcW w:w="5854" w:type="dxa"/>
            <w:gridSpan w:val="10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85324" w:rsidRPr="00343880" w:rsidRDefault="00585324" w:rsidP="00652B5E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585324" w:rsidRPr="00880294" w:rsidTr="00782D4F">
        <w:trPr>
          <w:gridAfter w:val="7"/>
          <w:wAfter w:w="8851" w:type="dxa"/>
          <w:trHeight w:val="483"/>
        </w:trPr>
        <w:tc>
          <w:tcPr>
            <w:tcW w:w="4429" w:type="dxa"/>
            <w:gridSpan w:val="1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822DCE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880294">
              <w:rPr>
                <w:rFonts w:ascii="宋体" w:hAnsi="宋体" w:hint="eastAsia"/>
                <w:bCs/>
              </w:rPr>
              <w:t>是否有亲属在本公司工作</w:t>
            </w:r>
          </w:p>
        </w:tc>
        <w:tc>
          <w:tcPr>
            <w:tcW w:w="5854" w:type="dxa"/>
            <w:gridSpan w:val="10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85324" w:rsidRPr="00522E45" w:rsidRDefault="00585324" w:rsidP="00522E45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 w:rsidRPr="00522E45">
              <w:rPr>
                <w:rFonts w:ascii="楷体_GB2312" w:eastAsia="楷体_GB2312" w:hAnsi="宋体" w:hint="eastAsia"/>
              </w:rPr>
              <w:t>（如有，请在此写明姓名、部门、和本人关系；如无，请填“无”）</w:t>
            </w:r>
          </w:p>
        </w:tc>
      </w:tr>
      <w:tr w:rsidR="00585324" w:rsidRPr="00880294" w:rsidTr="00782D4F">
        <w:trPr>
          <w:gridAfter w:val="7"/>
          <w:wAfter w:w="8851" w:type="dxa"/>
          <w:trHeight w:val="452"/>
        </w:trPr>
        <w:tc>
          <w:tcPr>
            <w:tcW w:w="4429" w:type="dxa"/>
            <w:gridSpan w:val="1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24" w:rsidRPr="00880294" w:rsidRDefault="00585324" w:rsidP="009C0296">
            <w:pPr>
              <w:spacing w:line="440" w:lineRule="exact"/>
              <w:jc w:val="center"/>
              <w:rPr>
                <w:rFonts w:ascii="宋体"/>
                <w:bCs/>
              </w:rPr>
            </w:pPr>
            <w:r w:rsidRPr="00DD00A5">
              <w:rPr>
                <w:rFonts w:ascii="宋体" w:hAnsi="宋体" w:hint="eastAsia"/>
                <w:bCs/>
              </w:rPr>
              <w:t>是否因违规违纪受过相应处分或不良记录</w:t>
            </w:r>
          </w:p>
        </w:tc>
        <w:tc>
          <w:tcPr>
            <w:tcW w:w="5854" w:type="dxa"/>
            <w:gridSpan w:val="10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5324" w:rsidRPr="00522E45" w:rsidRDefault="00585324" w:rsidP="00522E45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 w:rsidRPr="00522E45">
              <w:rPr>
                <w:rFonts w:ascii="楷体_GB2312" w:eastAsia="楷体_GB2312" w:hAnsi="宋体" w:hint="eastAsia"/>
              </w:rPr>
              <w:t>（如有，请在此详细说明；如无，请填“无”）</w:t>
            </w:r>
          </w:p>
        </w:tc>
      </w:tr>
      <w:tr w:rsidR="00585324" w:rsidRPr="00880294" w:rsidTr="00782D4F">
        <w:trPr>
          <w:gridAfter w:val="7"/>
          <w:wAfter w:w="8851" w:type="dxa"/>
          <w:trHeight w:val="1506"/>
        </w:trPr>
        <w:tc>
          <w:tcPr>
            <w:tcW w:w="10283" w:type="dxa"/>
            <w:gridSpan w:val="2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324" w:rsidRPr="00880294" w:rsidRDefault="00585324" w:rsidP="004F2460">
            <w:pPr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本人</w:t>
            </w:r>
            <w:r w:rsidRPr="00880294">
              <w:rPr>
                <w:rFonts w:ascii="宋体" w:hAnsi="宋体" w:hint="eastAsia"/>
              </w:rPr>
              <w:t>声明：上述表格中</w:t>
            </w:r>
            <w:r>
              <w:rPr>
                <w:rFonts w:ascii="宋体" w:hAnsi="宋体" w:hint="eastAsia"/>
              </w:rPr>
              <w:t>所填写内容完全属实，如有虚假或有应填而未填事项的，本人愿意承担一切</w:t>
            </w:r>
            <w:r w:rsidRPr="00880294">
              <w:rPr>
                <w:rFonts w:ascii="宋体" w:hAnsi="宋体" w:hint="eastAsia"/>
              </w:rPr>
              <w:t>责任。</w:t>
            </w:r>
          </w:p>
          <w:p w:rsidR="00585324" w:rsidRDefault="00585324" w:rsidP="00585324">
            <w:pPr>
              <w:spacing w:line="340" w:lineRule="exact"/>
              <w:ind w:firstLineChars="2262" w:firstLine="31680"/>
              <w:rPr>
                <w:rFonts w:ascii="宋体"/>
              </w:rPr>
            </w:pPr>
          </w:p>
          <w:p w:rsidR="00585324" w:rsidRPr="00880294" w:rsidRDefault="00585324" w:rsidP="00585324">
            <w:pPr>
              <w:spacing w:line="340" w:lineRule="exact"/>
              <w:ind w:firstLineChars="2262" w:firstLine="31680"/>
              <w:rPr>
                <w:rFonts w:ascii="宋体"/>
              </w:rPr>
            </w:pPr>
            <w:r w:rsidRPr="00880294">
              <w:rPr>
                <w:rFonts w:ascii="宋体" w:hAnsi="宋体" w:hint="eastAsia"/>
              </w:rPr>
              <w:t>本人签名：</w:t>
            </w:r>
            <w:r w:rsidRPr="00880294">
              <w:rPr>
                <w:rFonts w:ascii="宋体" w:hAnsi="宋体"/>
              </w:rPr>
              <w:t xml:space="preserve">               </w:t>
            </w:r>
            <w:r w:rsidRPr="00880294">
              <w:rPr>
                <w:rFonts w:ascii="宋体" w:hAnsi="宋体" w:hint="eastAsia"/>
              </w:rPr>
              <w:t>日期：</w:t>
            </w:r>
          </w:p>
        </w:tc>
      </w:tr>
    </w:tbl>
    <w:p w:rsidR="00585324" w:rsidRPr="00F1586A" w:rsidRDefault="00585324" w:rsidP="00624B01">
      <w:r>
        <w:rPr>
          <w:rFonts w:hint="eastAsia"/>
        </w:rPr>
        <w:t>注：请勿调整本表格式。</w:t>
      </w:r>
    </w:p>
    <w:sectPr w:rsidR="00585324" w:rsidRPr="00F1586A" w:rsidSect="00B31EE8">
      <w:headerReference w:type="default" r:id="rId7"/>
      <w:pgSz w:w="11906" w:h="16838" w:code="9"/>
      <w:pgMar w:top="1400" w:right="1134" w:bottom="1134" w:left="1134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324" w:rsidRDefault="00585324">
      <w:r>
        <w:separator/>
      </w:r>
    </w:p>
  </w:endnote>
  <w:endnote w:type="continuationSeparator" w:id="1">
    <w:p w:rsidR="00585324" w:rsidRDefault="0058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324" w:rsidRDefault="00585324">
      <w:r>
        <w:separator/>
      </w:r>
    </w:p>
  </w:footnote>
  <w:footnote w:type="continuationSeparator" w:id="1">
    <w:p w:rsidR="00585324" w:rsidRDefault="00585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24" w:rsidRDefault="00585324" w:rsidP="00551D47">
    <w:pPr>
      <w:pStyle w:val="Header"/>
      <w:pBdr>
        <w:bottom w:val="none" w:sz="0" w:space="0" w:color="auto"/>
      </w:pBdr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s2049" type="#_x0000_t75" alt="009_副本" style="position:absolute;left:0;text-align:left;margin-left:-23.7pt;margin-top:12.8pt;width:253.5pt;height:29.25pt;z-index:251660288;visibility:visible">
          <v:imagedata r:id="rId1" o:title="" croptop="9591f" cropbottom="11189f" cropright="292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C20B8"/>
    <w:multiLevelType w:val="hybridMultilevel"/>
    <w:tmpl w:val="49E09D20"/>
    <w:lvl w:ilvl="0" w:tplc="40FC58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FF1"/>
    <w:rsid w:val="00004291"/>
    <w:rsid w:val="0001094F"/>
    <w:rsid w:val="000201BF"/>
    <w:rsid w:val="000573D4"/>
    <w:rsid w:val="00073D4C"/>
    <w:rsid w:val="000A459B"/>
    <w:rsid w:val="000A4E22"/>
    <w:rsid w:val="000D38FD"/>
    <w:rsid w:val="000F2A52"/>
    <w:rsid w:val="00112861"/>
    <w:rsid w:val="0017111F"/>
    <w:rsid w:val="00194934"/>
    <w:rsid w:val="001C177D"/>
    <w:rsid w:val="001E5549"/>
    <w:rsid w:val="00207EEC"/>
    <w:rsid w:val="0024757A"/>
    <w:rsid w:val="00267DCE"/>
    <w:rsid w:val="002729E7"/>
    <w:rsid w:val="002960BB"/>
    <w:rsid w:val="002A4FF1"/>
    <w:rsid w:val="002C06BB"/>
    <w:rsid w:val="002C0987"/>
    <w:rsid w:val="002D5D56"/>
    <w:rsid w:val="002E0724"/>
    <w:rsid w:val="002F1063"/>
    <w:rsid w:val="002F16BE"/>
    <w:rsid w:val="00330EAE"/>
    <w:rsid w:val="00343880"/>
    <w:rsid w:val="00375A00"/>
    <w:rsid w:val="00381EED"/>
    <w:rsid w:val="00391B9A"/>
    <w:rsid w:val="003A7AF0"/>
    <w:rsid w:val="003C6EE7"/>
    <w:rsid w:val="0043728D"/>
    <w:rsid w:val="00464B7E"/>
    <w:rsid w:val="00487644"/>
    <w:rsid w:val="00493A00"/>
    <w:rsid w:val="004A5B41"/>
    <w:rsid w:val="004B5341"/>
    <w:rsid w:val="004C4117"/>
    <w:rsid w:val="004C64ED"/>
    <w:rsid w:val="004F2460"/>
    <w:rsid w:val="00502EE6"/>
    <w:rsid w:val="00521E62"/>
    <w:rsid w:val="00522E45"/>
    <w:rsid w:val="00543638"/>
    <w:rsid w:val="00551D47"/>
    <w:rsid w:val="00585324"/>
    <w:rsid w:val="005C4DB5"/>
    <w:rsid w:val="005D138F"/>
    <w:rsid w:val="005E4A06"/>
    <w:rsid w:val="00614A23"/>
    <w:rsid w:val="00624B01"/>
    <w:rsid w:val="00636717"/>
    <w:rsid w:val="00644BA8"/>
    <w:rsid w:val="00652B5E"/>
    <w:rsid w:val="00657934"/>
    <w:rsid w:val="006600E9"/>
    <w:rsid w:val="006A6E54"/>
    <w:rsid w:val="006B1191"/>
    <w:rsid w:val="006C46EE"/>
    <w:rsid w:val="006D452D"/>
    <w:rsid w:val="006F2223"/>
    <w:rsid w:val="0071244B"/>
    <w:rsid w:val="00726AFE"/>
    <w:rsid w:val="00740315"/>
    <w:rsid w:val="00757062"/>
    <w:rsid w:val="00774900"/>
    <w:rsid w:val="00780A09"/>
    <w:rsid w:val="00782D4F"/>
    <w:rsid w:val="007E5146"/>
    <w:rsid w:val="00810A3F"/>
    <w:rsid w:val="00822DCE"/>
    <w:rsid w:val="00831001"/>
    <w:rsid w:val="00861D33"/>
    <w:rsid w:val="00880294"/>
    <w:rsid w:val="008A7AD6"/>
    <w:rsid w:val="008C3866"/>
    <w:rsid w:val="008C5C7C"/>
    <w:rsid w:val="008D601F"/>
    <w:rsid w:val="008D783F"/>
    <w:rsid w:val="008E1DCE"/>
    <w:rsid w:val="00914DB4"/>
    <w:rsid w:val="009233B1"/>
    <w:rsid w:val="00934856"/>
    <w:rsid w:val="009478AC"/>
    <w:rsid w:val="00956CF1"/>
    <w:rsid w:val="0096216B"/>
    <w:rsid w:val="009719F8"/>
    <w:rsid w:val="009760A2"/>
    <w:rsid w:val="00992EFB"/>
    <w:rsid w:val="009A2117"/>
    <w:rsid w:val="009C0296"/>
    <w:rsid w:val="009C0F15"/>
    <w:rsid w:val="009D30CD"/>
    <w:rsid w:val="009D588B"/>
    <w:rsid w:val="009D79F6"/>
    <w:rsid w:val="009E754D"/>
    <w:rsid w:val="00A054E5"/>
    <w:rsid w:val="00A11F9E"/>
    <w:rsid w:val="00A71CAF"/>
    <w:rsid w:val="00AC51BB"/>
    <w:rsid w:val="00AE4035"/>
    <w:rsid w:val="00AE7036"/>
    <w:rsid w:val="00AF347A"/>
    <w:rsid w:val="00AF5DA8"/>
    <w:rsid w:val="00B221AC"/>
    <w:rsid w:val="00B31EE8"/>
    <w:rsid w:val="00B9251F"/>
    <w:rsid w:val="00BA2197"/>
    <w:rsid w:val="00BB4DBB"/>
    <w:rsid w:val="00BB711F"/>
    <w:rsid w:val="00BC2D8D"/>
    <w:rsid w:val="00BE6B47"/>
    <w:rsid w:val="00C02283"/>
    <w:rsid w:val="00C33DD1"/>
    <w:rsid w:val="00C448FA"/>
    <w:rsid w:val="00C532E6"/>
    <w:rsid w:val="00C54D1A"/>
    <w:rsid w:val="00C638CD"/>
    <w:rsid w:val="00C84A9F"/>
    <w:rsid w:val="00CB52A7"/>
    <w:rsid w:val="00CB66EA"/>
    <w:rsid w:val="00CD3404"/>
    <w:rsid w:val="00D47F0A"/>
    <w:rsid w:val="00D67C7E"/>
    <w:rsid w:val="00D75AC2"/>
    <w:rsid w:val="00DB392B"/>
    <w:rsid w:val="00DD00A5"/>
    <w:rsid w:val="00DF0ADF"/>
    <w:rsid w:val="00E27C0B"/>
    <w:rsid w:val="00E51ECE"/>
    <w:rsid w:val="00E53DB6"/>
    <w:rsid w:val="00E54180"/>
    <w:rsid w:val="00E63D3C"/>
    <w:rsid w:val="00E825A3"/>
    <w:rsid w:val="00E82DF6"/>
    <w:rsid w:val="00E92494"/>
    <w:rsid w:val="00EA46D4"/>
    <w:rsid w:val="00EC501A"/>
    <w:rsid w:val="00EE6F46"/>
    <w:rsid w:val="00F1586A"/>
    <w:rsid w:val="00F20B7E"/>
    <w:rsid w:val="00F86C16"/>
    <w:rsid w:val="00F90718"/>
    <w:rsid w:val="00F9332B"/>
    <w:rsid w:val="00FA5701"/>
    <w:rsid w:val="00FC7D87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5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C3C6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D5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3C6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92E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6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122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社会应聘人员报名表</dc:title>
  <dc:subject/>
  <dc:creator>user</dc:creator>
  <cp:keywords/>
  <dc:description/>
  <cp:lastModifiedBy>Administrator</cp:lastModifiedBy>
  <cp:revision>2</cp:revision>
  <cp:lastPrinted>2013-04-16T09:03:00Z</cp:lastPrinted>
  <dcterms:created xsi:type="dcterms:W3CDTF">2013-10-09T10:09:00Z</dcterms:created>
  <dcterms:modified xsi:type="dcterms:W3CDTF">2013-10-09T10:09:00Z</dcterms:modified>
</cp:coreProperties>
</file>